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205B" w14:textId="77777777" w:rsidR="00BB3974" w:rsidRDefault="00BB3974" w:rsidP="00BB3974">
      <w:pPr>
        <w:pStyle w:val="Odlomakpopisa"/>
        <w:jc w:val="center"/>
      </w:pPr>
    </w:p>
    <w:p w14:paraId="6DA4289B" w14:textId="77777777" w:rsidR="00BB3974" w:rsidRDefault="00BB3974" w:rsidP="00BB3974">
      <w:pPr>
        <w:pStyle w:val="Odlomakpopisa"/>
        <w:jc w:val="center"/>
      </w:pPr>
    </w:p>
    <w:p w14:paraId="710F55BD" w14:textId="77777777" w:rsidR="004207C2" w:rsidRDefault="004207C2" w:rsidP="004207C2">
      <w:pPr>
        <w:rPr>
          <w:sz w:val="28"/>
          <w:szCs w:val="28"/>
        </w:rPr>
      </w:pPr>
    </w:p>
    <w:p w14:paraId="2575E05A" w14:textId="77777777" w:rsidR="004268D6" w:rsidRPr="008437A8" w:rsidRDefault="004268D6" w:rsidP="004268D6">
      <w:pPr>
        <w:jc w:val="center"/>
        <w:rPr>
          <w:b/>
          <w:i/>
          <w:sz w:val="32"/>
          <w:szCs w:val="32"/>
        </w:rPr>
      </w:pPr>
      <w:r w:rsidRPr="008437A8">
        <w:rPr>
          <w:b/>
          <w:sz w:val="32"/>
          <w:szCs w:val="32"/>
        </w:rPr>
        <w:t xml:space="preserve">RASPORED PEDAGOŠKOG </w:t>
      </w:r>
      <w:r>
        <w:rPr>
          <w:b/>
          <w:sz w:val="32"/>
          <w:szCs w:val="32"/>
        </w:rPr>
        <w:t xml:space="preserve">I PSIHOLOŠKOG </w:t>
      </w:r>
      <w:r w:rsidRPr="008437A8">
        <w:rPr>
          <w:b/>
          <w:sz w:val="32"/>
          <w:szCs w:val="32"/>
        </w:rPr>
        <w:t xml:space="preserve">PREGLEDA DJECE </w:t>
      </w:r>
      <w:r w:rsidRPr="008437A8">
        <w:rPr>
          <w:b/>
          <w:i/>
          <w:sz w:val="32"/>
          <w:szCs w:val="32"/>
        </w:rPr>
        <w:t xml:space="preserve"> (podrumske prostorije razredne nastave)</w:t>
      </w:r>
    </w:p>
    <w:p w14:paraId="362CB3FD" w14:textId="22D6B4D2" w:rsidR="004268D6" w:rsidRPr="00CA4A7B" w:rsidRDefault="004268D6" w:rsidP="004268D6">
      <w:pPr>
        <w:jc w:val="center"/>
        <w:rPr>
          <w:b/>
          <w:i/>
          <w:sz w:val="28"/>
          <w:szCs w:val="28"/>
        </w:rPr>
      </w:pPr>
    </w:p>
    <w:p w14:paraId="6C01BBD6" w14:textId="77777777" w:rsidR="004268D6" w:rsidRDefault="004268D6" w:rsidP="004268D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SRIJEDA, 10.4. 2024. </w:t>
      </w:r>
    </w:p>
    <w:p w14:paraId="198FF329" w14:textId="77777777" w:rsidR="004268D6" w:rsidRPr="00F4727B" w:rsidRDefault="004268D6" w:rsidP="004268D6">
      <w:pPr>
        <w:jc w:val="both"/>
        <w:rPr>
          <w:b/>
          <w:i/>
          <w:sz w:val="28"/>
          <w:szCs w:val="28"/>
        </w:rPr>
      </w:pPr>
    </w:p>
    <w:p w14:paraId="42702D75" w14:textId="77777777" w:rsidR="004268D6" w:rsidRPr="00D62A15" w:rsidRDefault="004268D6" w:rsidP="004268D6">
      <w:pPr>
        <w:jc w:val="both"/>
        <w:rPr>
          <w:b/>
          <w:i/>
          <w:u w:val="single"/>
        </w:rPr>
      </w:pPr>
      <w:r w:rsidRPr="00D62A15">
        <w:rPr>
          <w:b/>
          <w:i/>
          <w:u w:val="single"/>
        </w:rPr>
        <w:t>8 SATI</w:t>
      </w:r>
    </w:p>
    <w:p w14:paraId="648CB8DE" w14:textId="77777777" w:rsidR="004268D6" w:rsidRPr="004E13EC" w:rsidRDefault="004268D6" w:rsidP="004268D6">
      <w:pPr>
        <w:jc w:val="both"/>
        <w:rPr>
          <w:b/>
          <w:sz w:val="28"/>
          <w:szCs w:val="28"/>
        </w:rPr>
      </w:pPr>
    </w:p>
    <w:tbl>
      <w:tblPr>
        <w:tblW w:w="5270" w:type="dxa"/>
        <w:tblInd w:w="93" w:type="dxa"/>
        <w:tblLook w:val="04A0" w:firstRow="1" w:lastRow="0" w:firstColumn="1" w:lastColumn="0" w:noHBand="0" w:noVBand="1"/>
      </w:tblPr>
      <w:tblGrid>
        <w:gridCol w:w="1716"/>
        <w:gridCol w:w="1276"/>
        <w:gridCol w:w="2278"/>
      </w:tblGrid>
      <w:tr w:rsidR="004268D6" w:rsidRPr="004E13EC" w14:paraId="52DDE670" w14:textId="77777777" w:rsidTr="003C0B06">
        <w:trPr>
          <w:trHeight w:val="264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59D14EA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AJDUK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37F693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ANTE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5BFB4DA0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PETRA</w:t>
            </w:r>
          </w:p>
        </w:tc>
      </w:tr>
      <w:tr w:rsidR="004268D6" w:rsidRPr="004E13EC" w14:paraId="14DE0ED0" w14:textId="77777777" w:rsidTr="003C0B06">
        <w:trPr>
          <w:trHeight w:val="264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5DE456F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BALOG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1A78A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DENIS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2192B95E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IVANO</w:t>
            </w:r>
          </w:p>
        </w:tc>
      </w:tr>
      <w:tr w:rsidR="004268D6" w:rsidRPr="004E13EC" w14:paraId="36B94707" w14:textId="77777777" w:rsidTr="003C0B06">
        <w:trPr>
          <w:trHeight w:val="264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5EAF5DD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BARBERIĆ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6F0E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IVAN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53B3E086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LOVRE</w:t>
            </w:r>
          </w:p>
        </w:tc>
      </w:tr>
    </w:tbl>
    <w:p w14:paraId="7CE6A2EB" w14:textId="77777777" w:rsidR="004268D6" w:rsidRPr="004E13EC" w:rsidRDefault="004268D6" w:rsidP="004268D6">
      <w:pPr>
        <w:jc w:val="both"/>
        <w:rPr>
          <w:b/>
          <w:sz w:val="28"/>
          <w:szCs w:val="28"/>
          <w:u w:val="single"/>
        </w:rPr>
      </w:pPr>
    </w:p>
    <w:p w14:paraId="3705073C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4E13EC">
        <w:rPr>
          <w:b/>
          <w:i/>
          <w:sz w:val="28"/>
          <w:szCs w:val="28"/>
          <w:u w:val="single"/>
        </w:rPr>
        <w:t>9 SATI</w:t>
      </w:r>
    </w:p>
    <w:p w14:paraId="56F357FF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5270" w:type="dxa"/>
        <w:tblInd w:w="93" w:type="dxa"/>
        <w:tblLook w:val="04A0" w:firstRow="1" w:lastRow="0" w:firstColumn="1" w:lastColumn="0" w:noHBand="0" w:noVBand="1"/>
      </w:tblPr>
      <w:tblGrid>
        <w:gridCol w:w="1850"/>
        <w:gridCol w:w="1943"/>
        <w:gridCol w:w="1585"/>
      </w:tblGrid>
      <w:tr w:rsidR="004268D6" w:rsidRPr="004E13EC" w14:paraId="4A5FF460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AB40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BEGIĆ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9961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MARKO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3FE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BORNA</w:t>
            </w:r>
          </w:p>
        </w:tc>
      </w:tr>
      <w:tr w:rsidR="004268D6" w:rsidRPr="004E13EC" w14:paraId="7C78DDA4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D31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BILANDŽIĆ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843B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MATIJA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A6B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MARTINA</w:t>
            </w:r>
          </w:p>
        </w:tc>
      </w:tr>
      <w:tr w:rsidR="004268D6" w:rsidRPr="004E13EC" w14:paraId="6DC05607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DAC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BIRKIĆ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9D1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MIROSLAV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62DB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LEON</w:t>
            </w:r>
          </w:p>
        </w:tc>
      </w:tr>
    </w:tbl>
    <w:p w14:paraId="06B14F18" w14:textId="77777777" w:rsidR="004268D6" w:rsidRPr="004E13EC" w:rsidRDefault="004268D6" w:rsidP="004268D6">
      <w:pPr>
        <w:jc w:val="both"/>
        <w:rPr>
          <w:b/>
          <w:sz w:val="28"/>
          <w:szCs w:val="28"/>
        </w:rPr>
      </w:pPr>
    </w:p>
    <w:p w14:paraId="5B340BA2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4E13EC">
        <w:rPr>
          <w:b/>
          <w:i/>
          <w:sz w:val="28"/>
          <w:szCs w:val="28"/>
          <w:u w:val="single"/>
        </w:rPr>
        <w:t>10 SATI</w:t>
      </w:r>
    </w:p>
    <w:p w14:paraId="76AF1D5D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6064" w:type="dxa"/>
        <w:tblInd w:w="93" w:type="dxa"/>
        <w:tblLook w:val="04A0" w:firstRow="1" w:lastRow="0" w:firstColumn="1" w:lastColumn="0" w:noHBand="0" w:noVBand="1"/>
      </w:tblPr>
      <w:tblGrid>
        <w:gridCol w:w="2644"/>
        <w:gridCol w:w="1624"/>
        <w:gridCol w:w="1796"/>
      </w:tblGrid>
      <w:tr w:rsidR="004268D6" w:rsidRPr="004E13EC" w14:paraId="0279BAA8" w14:textId="77777777" w:rsidTr="003C0B06">
        <w:trPr>
          <w:trHeight w:val="264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7EFC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BOSANČIĆ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4950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VEDRAN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4BA4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MATIJA</w:t>
            </w:r>
          </w:p>
        </w:tc>
      </w:tr>
      <w:tr w:rsidR="004268D6" w:rsidRPr="004E13EC" w14:paraId="5707BFA9" w14:textId="77777777" w:rsidTr="003C0B06">
        <w:trPr>
          <w:trHeight w:val="264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7E0D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BRATALJENOVIĆ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62FC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JOSIP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391B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EMA</w:t>
            </w:r>
          </w:p>
        </w:tc>
      </w:tr>
      <w:tr w:rsidR="004268D6" w:rsidRPr="004E13EC" w14:paraId="422E42B5" w14:textId="77777777" w:rsidTr="003C0B06">
        <w:trPr>
          <w:trHeight w:val="264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42A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BRATALJENOVIĆ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D12" w14:textId="01D2A7D9" w:rsidR="004268D6" w:rsidRPr="003E28CE" w:rsidRDefault="00C8571E" w:rsidP="003C0B0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 w:rsidR="004268D6" w:rsidRPr="003E28CE">
              <w:rPr>
                <w:b/>
                <w:color w:val="000000"/>
                <w:sz w:val="28"/>
                <w:szCs w:val="28"/>
              </w:rPr>
              <w:t>JOSIP</w:t>
            </w:r>
            <w:r w:rsidR="004268D6"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1EE7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ENA</w:t>
            </w:r>
          </w:p>
        </w:tc>
      </w:tr>
    </w:tbl>
    <w:p w14:paraId="03C1FBD7" w14:textId="77777777" w:rsidR="004268D6" w:rsidRPr="004E13EC" w:rsidRDefault="004268D6" w:rsidP="004268D6">
      <w:pPr>
        <w:jc w:val="both"/>
        <w:rPr>
          <w:b/>
          <w:sz w:val="28"/>
          <w:szCs w:val="28"/>
          <w:u w:val="single"/>
        </w:rPr>
      </w:pPr>
    </w:p>
    <w:p w14:paraId="43E711AA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p w14:paraId="129D8732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4E13EC">
        <w:rPr>
          <w:b/>
          <w:i/>
          <w:sz w:val="28"/>
          <w:szCs w:val="28"/>
          <w:u w:val="single"/>
        </w:rPr>
        <w:t>11 SATI</w:t>
      </w:r>
    </w:p>
    <w:p w14:paraId="405833E0" w14:textId="77777777" w:rsidR="004268D6" w:rsidRPr="004E13EC" w:rsidRDefault="004268D6" w:rsidP="004268D6">
      <w:pPr>
        <w:jc w:val="both"/>
        <w:rPr>
          <w:b/>
          <w:sz w:val="28"/>
          <w:szCs w:val="28"/>
        </w:rPr>
      </w:pPr>
    </w:p>
    <w:tbl>
      <w:tblPr>
        <w:tblW w:w="5358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1941"/>
      </w:tblGrid>
      <w:tr w:rsidR="004268D6" w:rsidRPr="004E13EC" w14:paraId="67C15E6A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E06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CVITIĆ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D86F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 xml:space="preserve">PAVO 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315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LEA</w:t>
            </w:r>
          </w:p>
        </w:tc>
      </w:tr>
      <w:tr w:rsidR="004268D6" w:rsidRPr="004E13EC" w14:paraId="27424F97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F4C9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ĆALIŠ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6231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TOMISLAV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BADC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IVANO</w:t>
            </w:r>
          </w:p>
        </w:tc>
      </w:tr>
      <w:tr w:rsidR="004268D6" w:rsidRPr="004E13EC" w14:paraId="6DB3C5D8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0C5A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ĆALIŠ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B0E2" w14:textId="3B7DD6C8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="00C8571E">
              <w:rPr>
                <w:b/>
                <w:color w:val="000000"/>
                <w:sz w:val="28"/>
                <w:szCs w:val="28"/>
              </w:rPr>
              <w:t>T</w:t>
            </w:r>
            <w:bookmarkStart w:id="0" w:name="_GoBack"/>
            <w:bookmarkEnd w:id="0"/>
            <w:r w:rsidRPr="003E28CE">
              <w:rPr>
                <w:b/>
                <w:color w:val="000000"/>
                <w:sz w:val="28"/>
                <w:szCs w:val="28"/>
              </w:rPr>
              <w:t>OMISLAV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C649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KARLO</w:t>
            </w:r>
          </w:p>
        </w:tc>
      </w:tr>
    </w:tbl>
    <w:p w14:paraId="24B9DBD1" w14:textId="77777777" w:rsidR="004268D6" w:rsidRPr="004E13EC" w:rsidRDefault="004268D6" w:rsidP="004268D6">
      <w:pPr>
        <w:jc w:val="both"/>
        <w:rPr>
          <w:b/>
          <w:sz w:val="28"/>
          <w:szCs w:val="28"/>
        </w:rPr>
      </w:pPr>
    </w:p>
    <w:p w14:paraId="0932AD95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p w14:paraId="7839D9A2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4E13EC">
        <w:rPr>
          <w:b/>
          <w:i/>
          <w:sz w:val="28"/>
          <w:szCs w:val="28"/>
          <w:u w:val="single"/>
        </w:rPr>
        <w:t>12 SATI</w:t>
      </w:r>
    </w:p>
    <w:p w14:paraId="5E5F1802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5285" w:type="dxa"/>
        <w:tblInd w:w="93" w:type="dxa"/>
        <w:tblLook w:val="04A0" w:firstRow="1" w:lastRow="0" w:firstColumn="1" w:lastColumn="0" w:noHBand="0" w:noVBand="1"/>
      </w:tblPr>
      <w:tblGrid>
        <w:gridCol w:w="2000"/>
        <w:gridCol w:w="1417"/>
        <w:gridCol w:w="1868"/>
      </w:tblGrid>
      <w:tr w:rsidR="004268D6" w:rsidRPr="004E13EC" w14:paraId="6662C5E7" w14:textId="77777777" w:rsidTr="003C0B06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DD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ĆETKOVIĆ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73A5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ZORAN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36D0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MARKO</w:t>
            </w:r>
          </w:p>
        </w:tc>
      </w:tr>
      <w:tr w:rsidR="004268D6" w:rsidRPr="004E13EC" w14:paraId="5CF3B84F" w14:textId="77777777" w:rsidTr="003C0B06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2C9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</w:t>
            </w:r>
            <w:r w:rsidRPr="003E28CE">
              <w:rPr>
                <w:b/>
                <w:color w:val="000000"/>
                <w:sz w:val="28"/>
                <w:szCs w:val="28"/>
              </w:rPr>
              <w:t>AVIDOVIĆ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CE54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IVAN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5EEE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ANTE</w:t>
            </w:r>
          </w:p>
        </w:tc>
      </w:tr>
      <w:tr w:rsidR="004268D6" w:rsidRPr="004E13EC" w14:paraId="0C64A491" w14:textId="77777777" w:rsidTr="003C0B06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A577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DORIĆ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5E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IVONA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D05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NOA</w:t>
            </w:r>
          </w:p>
        </w:tc>
      </w:tr>
    </w:tbl>
    <w:p w14:paraId="0C0A09CC" w14:textId="77777777" w:rsidR="004268D6" w:rsidRPr="004E13EC" w:rsidRDefault="004268D6" w:rsidP="004268D6">
      <w:pPr>
        <w:jc w:val="both"/>
        <w:rPr>
          <w:b/>
          <w:sz w:val="28"/>
          <w:szCs w:val="28"/>
        </w:rPr>
      </w:pPr>
    </w:p>
    <w:p w14:paraId="32187156" w14:textId="77777777" w:rsidR="004268D6" w:rsidRPr="004E13EC" w:rsidRDefault="004268D6" w:rsidP="004268D6">
      <w:pPr>
        <w:jc w:val="both"/>
        <w:rPr>
          <w:b/>
          <w:i/>
          <w:sz w:val="28"/>
          <w:szCs w:val="28"/>
        </w:rPr>
      </w:pPr>
    </w:p>
    <w:p w14:paraId="6EC0BC1B" w14:textId="77777777" w:rsidR="004268D6" w:rsidRPr="004E13EC" w:rsidRDefault="004268D6" w:rsidP="004268D6">
      <w:pPr>
        <w:jc w:val="both"/>
        <w:rPr>
          <w:b/>
          <w:i/>
          <w:sz w:val="28"/>
          <w:szCs w:val="28"/>
        </w:rPr>
      </w:pPr>
    </w:p>
    <w:p w14:paraId="72FD416B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4E13EC">
        <w:rPr>
          <w:b/>
          <w:i/>
          <w:sz w:val="28"/>
          <w:szCs w:val="28"/>
        </w:rPr>
        <w:t xml:space="preserve">ČETVRTAK, </w:t>
      </w:r>
      <w:r>
        <w:rPr>
          <w:b/>
          <w:i/>
          <w:sz w:val="28"/>
          <w:szCs w:val="28"/>
        </w:rPr>
        <w:t>11.4.2024.</w:t>
      </w:r>
    </w:p>
    <w:p w14:paraId="78C393CA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4E13EC">
        <w:rPr>
          <w:b/>
          <w:i/>
          <w:sz w:val="28"/>
          <w:szCs w:val="28"/>
          <w:u w:val="single"/>
        </w:rPr>
        <w:t>8 SATI</w:t>
      </w:r>
    </w:p>
    <w:p w14:paraId="02099835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5280" w:type="dxa"/>
        <w:tblInd w:w="93" w:type="dxa"/>
        <w:tblLook w:val="04A0" w:firstRow="1" w:lastRow="0" w:firstColumn="1" w:lastColumn="0" w:noHBand="0" w:noVBand="1"/>
      </w:tblPr>
      <w:tblGrid>
        <w:gridCol w:w="1585"/>
        <w:gridCol w:w="1928"/>
        <w:gridCol w:w="1863"/>
      </w:tblGrid>
      <w:tr w:rsidR="004268D6" w:rsidRPr="004E13EC" w14:paraId="1844834B" w14:textId="77777777" w:rsidTr="003C0B06">
        <w:trPr>
          <w:trHeight w:val="264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B6A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DRMIĆ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2A43" w14:textId="1C3A40BF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TOMISLAV</w:t>
            </w:r>
            <w:r w:rsidR="00C8571E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1446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BRUNO</w:t>
            </w:r>
          </w:p>
        </w:tc>
      </w:tr>
      <w:tr w:rsidR="004268D6" w:rsidRPr="004E13EC" w14:paraId="44E29EF4" w14:textId="77777777" w:rsidTr="003C0B06">
        <w:trPr>
          <w:trHeight w:val="264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A120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DUVNJAK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0A09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I</w:t>
            </w:r>
            <w:r w:rsidRPr="004E13EC">
              <w:rPr>
                <w:b/>
                <w:color w:val="000000"/>
                <w:sz w:val="28"/>
                <w:szCs w:val="28"/>
              </w:rPr>
              <w:t>V</w:t>
            </w:r>
            <w:r w:rsidRPr="003E28CE">
              <w:rPr>
                <w:b/>
                <w:color w:val="000000"/>
                <w:sz w:val="28"/>
                <w:szCs w:val="28"/>
              </w:rPr>
              <w:t>AN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B0F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ROKO</w:t>
            </w:r>
          </w:p>
        </w:tc>
      </w:tr>
      <w:tr w:rsidR="004268D6" w:rsidRPr="004E13EC" w14:paraId="795CB3B7" w14:textId="77777777" w:rsidTr="003C0B06">
        <w:trPr>
          <w:trHeight w:val="264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BDE6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ERCEG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F06E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IVAN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7790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TENA</w:t>
            </w:r>
          </w:p>
        </w:tc>
      </w:tr>
    </w:tbl>
    <w:p w14:paraId="74675C9A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14:paraId="3C587A27" w14:textId="77777777" w:rsidR="004268D6" w:rsidRPr="004E13EC" w:rsidRDefault="004268D6" w:rsidP="004268D6">
      <w:pPr>
        <w:jc w:val="both"/>
        <w:rPr>
          <w:b/>
          <w:sz w:val="28"/>
          <w:szCs w:val="28"/>
        </w:rPr>
      </w:pPr>
    </w:p>
    <w:p w14:paraId="29530DE6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4E13EC">
        <w:rPr>
          <w:b/>
          <w:i/>
          <w:sz w:val="28"/>
          <w:szCs w:val="28"/>
          <w:u w:val="single"/>
        </w:rPr>
        <w:t>9 SATI</w:t>
      </w:r>
    </w:p>
    <w:p w14:paraId="72490153" w14:textId="77777777" w:rsidR="004268D6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5431" w:type="dxa"/>
        <w:tblInd w:w="93" w:type="dxa"/>
        <w:tblLook w:val="04A0" w:firstRow="1" w:lastRow="0" w:firstColumn="1" w:lastColumn="0" w:noHBand="0" w:noVBand="1"/>
      </w:tblPr>
      <w:tblGrid>
        <w:gridCol w:w="1850"/>
        <w:gridCol w:w="1567"/>
        <w:gridCol w:w="2014"/>
      </w:tblGrid>
      <w:tr w:rsidR="004268D6" w:rsidRPr="003E28CE" w14:paraId="1487EC45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60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FRANJIĆ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3A7B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JOSIP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4EFB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DAVID</w:t>
            </w:r>
          </w:p>
        </w:tc>
      </w:tr>
      <w:tr w:rsidR="004268D6" w:rsidRPr="003E28CE" w14:paraId="066EEB8C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DAEC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GAJČEVIĆ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70FD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JOSIP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9145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EVA</w:t>
            </w:r>
          </w:p>
        </w:tc>
      </w:tr>
      <w:tr w:rsidR="004268D6" w:rsidRPr="004E13EC" w14:paraId="26C53E77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077D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GRIGIĆ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3801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DARKO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3FEE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DAVID</w:t>
            </w:r>
          </w:p>
        </w:tc>
      </w:tr>
    </w:tbl>
    <w:p w14:paraId="77FA2D20" w14:textId="77777777" w:rsidR="004268D6" w:rsidRDefault="004268D6" w:rsidP="004268D6">
      <w:pPr>
        <w:jc w:val="both"/>
        <w:rPr>
          <w:b/>
          <w:sz w:val="28"/>
          <w:szCs w:val="28"/>
          <w:u w:val="single"/>
        </w:rPr>
      </w:pPr>
    </w:p>
    <w:p w14:paraId="53A212EB" w14:textId="77777777" w:rsidR="004268D6" w:rsidRPr="004E13EC" w:rsidRDefault="004268D6" w:rsidP="004268D6">
      <w:pPr>
        <w:jc w:val="both"/>
        <w:rPr>
          <w:b/>
          <w:sz w:val="28"/>
          <w:szCs w:val="28"/>
          <w:u w:val="single"/>
        </w:rPr>
      </w:pPr>
    </w:p>
    <w:p w14:paraId="0BBCA99A" w14:textId="77777777" w:rsidR="004268D6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4E13EC">
        <w:rPr>
          <w:b/>
          <w:i/>
          <w:sz w:val="28"/>
          <w:szCs w:val="28"/>
          <w:u w:val="single"/>
        </w:rPr>
        <w:t>10 SATI</w:t>
      </w:r>
    </w:p>
    <w:p w14:paraId="5FC31F75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5431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2581"/>
      </w:tblGrid>
      <w:tr w:rsidR="004268D6" w:rsidRPr="003E28CE" w14:paraId="3E597C09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B347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GUNIĆ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9A96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IGOR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46A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KATARINA</w:t>
            </w:r>
          </w:p>
        </w:tc>
      </w:tr>
      <w:tr w:rsidR="004268D6" w:rsidRPr="003E28CE" w14:paraId="64098952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E2E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HRGA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4413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DAMIR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4A9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NOA</w:t>
            </w:r>
          </w:p>
        </w:tc>
      </w:tr>
      <w:tr w:rsidR="004268D6" w:rsidRPr="004E13EC" w14:paraId="0CF05629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F72A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JANI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E111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JOSIP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F13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LUKA</w:t>
            </w:r>
          </w:p>
        </w:tc>
      </w:tr>
    </w:tbl>
    <w:p w14:paraId="7B261697" w14:textId="77777777" w:rsidR="004268D6" w:rsidRPr="004E13EC" w:rsidRDefault="004268D6" w:rsidP="004268D6">
      <w:pPr>
        <w:jc w:val="both"/>
        <w:rPr>
          <w:b/>
          <w:sz w:val="28"/>
          <w:szCs w:val="28"/>
          <w:u w:val="single"/>
        </w:rPr>
      </w:pPr>
    </w:p>
    <w:p w14:paraId="7F3DABCB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p w14:paraId="7BF47E35" w14:textId="77777777" w:rsidR="004268D6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4E13EC">
        <w:rPr>
          <w:b/>
          <w:i/>
          <w:sz w:val="28"/>
          <w:szCs w:val="28"/>
          <w:u w:val="single"/>
        </w:rPr>
        <w:t>11 SATI</w:t>
      </w:r>
    </w:p>
    <w:p w14:paraId="6D9AB402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5441" w:type="dxa"/>
        <w:tblInd w:w="93" w:type="dxa"/>
        <w:tblLook w:val="04A0" w:firstRow="1" w:lastRow="0" w:firstColumn="1" w:lastColumn="0" w:noHBand="0" w:noVBand="1"/>
      </w:tblPr>
      <w:tblGrid>
        <w:gridCol w:w="2021"/>
        <w:gridCol w:w="1710"/>
        <w:gridCol w:w="1740"/>
      </w:tblGrid>
      <w:tr w:rsidR="004268D6" w:rsidRPr="003E28CE" w14:paraId="3D402F56" w14:textId="77777777" w:rsidTr="003C0B06">
        <w:trPr>
          <w:trHeight w:val="264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9B33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LJUBIČIĆ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D1B6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TIHOMIR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951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ANTE</w:t>
            </w:r>
          </w:p>
        </w:tc>
      </w:tr>
      <w:tr w:rsidR="004268D6" w:rsidRPr="004E13EC" w14:paraId="3F42FF62" w14:textId="77777777" w:rsidTr="003C0B06">
        <w:trPr>
          <w:trHeight w:val="264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A32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MEDAKOVIĆ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95D7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MARIO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59A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MARIJA</w:t>
            </w:r>
          </w:p>
        </w:tc>
      </w:tr>
      <w:tr w:rsidR="004268D6" w:rsidRPr="004E13EC" w14:paraId="052FEAC0" w14:textId="77777777" w:rsidTr="003C0B06">
        <w:trPr>
          <w:trHeight w:val="264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35A9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NAĐ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4CD0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(ROMAN)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BF25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LISA</w:t>
            </w:r>
          </w:p>
        </w:tc>
      </w:tr>
    </w:tbl>
    <w:p w14:paraId="1A4D886A" w14:textId="77777777" w:rsidR="004268D6" w:rsidRPr="004E13EC" w:rsidRDefault="004268D6" w:rsidP="004268D6">
      <w:pPr>
        <w:jc w:val="both"/>
        <w:rPr>
          <w:b/>
          <w:sz w:val="28"/>
          <w:szCs w:val="28"/>
          <w:u w:val="single"/>
        </w:rPr>
      </w:pPr>
    </w:p>
    <w:p w14:paraId="2B771AFB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p w14:paraId="1352EC2C" w14:textId="77777777" w:rsidR="004268D6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4E13EC">
        <w:rPr>
          <w:b/>
          <w:i/>
          <w:sz w:val="28"/>
          <w:szCs w:val="28"/>
          <w:u w:val="single"/>
        </w:rPr>
        <w:t>12 SATI</w:t>
      </w:r>
    </w:p>
    <w:p w14:paraId="6F3B176B" w14:textId="77777777" w:rsidR="004268D6" w:rsidRPr="004E13EC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5469" w:type="dxa"/>
        <w:tblInd w:w="93" w:type="dxa"/>
        <w:tblLook w:val="04A0" w:firstRow="1" w:lastRow="0" w:firstColumn="1" w:lastColumn="0" w:noHBand="0" w:noVBand="1"/>
      </w:tblPr>
      <w:tblGrid>
        <w:gridCol w:w="1433"/>
        <w:gridCol w:w="28"/>
        <w:gridCol w:w="1531"/>
        <w:gridCol w:w="28"/>
        <w:gridCol w:w="2318"/>
        <w:gridCol w:w="131"/>
      </w:tblGrid>
      <w:tr w:rsidR="004268D6" w:rsidRPr="004E13EC" w14:paraId="5B5F7B85" w14:textId="77777777" w:rsidTr="003C0B06">
        <w:trPr>
          <w:trHeight w:val="264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4FFE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MIKEŠIĆ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A14F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IVAN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BF8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LEA</w:t>
            </w:r>
          </w:p>
        </w:tc>
      </w:tr>
      <w:tr w:rsidR="004268D6" w:rsidRPr="004E13EC" w14:paraId="52DED899" w14:textId="77777777" w:rsidTr="003C0B06">
        <w:trPr>
          <w:trHeight w:val="264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085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MILER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5B09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JOSIP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7B1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INA</w:t>
            </w:r>
          </w:p>
        </w:tc>
      </w:tr>
      <w:tr w:rsidR="004268D6" w:rsidRPr="004E13EC" w14:paraId="6646FDFB" w14:textId="77777777" w:rsidTr="003C0B06">
        <w:trPr>
          <w:gridAfter w:val="1"/>
          <w:wAfter w:w="131" w:type="dxa"/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415E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NAĐ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A08C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MARIO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D5D3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GABRIJEL</w:t>
            </w:r>
          </w:p>
        </w:tc>
      </w:tr>
      <w:tr w:rsidR="004268D6" w:rsidRPr="004E13EC" w14:paraId="7C674556" w14:textId="77777777" w:rsidTr="003C0B06">
        <w:trPr>
          <w:gridAfter w:val="1"/>
          <w:wAfter w:w="131" w:type="dxa"/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6977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NAĐ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C78E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4E13EC">
              <w:rPr>
                <w:b/>
                <w:color w:val="000000"/>
                <w:sz w:val="28"/>
                <w:szCs w:val="28"/>
              </w:rPr>
              <w:t>(</w:t>
            </w:r>
            <w:r w:rsidRPr="003E28CE">
              <w:rPr>
                <w:b/>
                <w:color w:val="000000"/>
                <w:sz w:val="28"/>
                <w:szCs w:val="28"/>
              </w:rPr>
              <w:t>MARIO</w:t>
            </w:r>
            <w:r w:rsidRPr="004E13E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7DD0" w14:textId="77777777" w:rsidR="004268D6" w:rsidRPr="003E28CE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3E28CE">
              <w:rPr>
                <w:b/>
                <w:color w:val="000000"/>
                <w:sz w:val="28"/>
                <w:szCs w:val="28"/>
              </w:rPr>
              <w:t>MARINO</w:t>
            </w:r>
          </w:p>
        </w:tc>
      </w:tr>
    </w:tbl>
    <w:p w14:paraId="20DBFDF6" w14:textId="77777777" w:rsidR="004268D6" w:rsidRPr="004E13EC" w:rsidRDefault="004268D6" w:rsidP="004268D6">
      <w:pPr>
        <w:jc w:val="both"/>
        <w:rPr>
          <w:b/>
          <w:sz w:val="28"/>
          <w:szCs w:val="28"/>
        </w:rPr>
      </w:pPr>
    </w:p>
    <w:p w14:paraId="368DBB3E" w14:textId="77777777" w:rsidR="004268D6" w:rsidRPr="00736854" w:rsidRDefault="004268D6" w:rsidP="004268D6">
      <w:pPr>
        <w:jc w:val="both"/>
        <w:rPr>
          <w:b/>
          <w:i/>
          <w:sz w:val="28"/>
          <w:szCs w:val="28"/>
        </w:rPr>
      </w:pPr>
      <w:r w:rsidRPr="00736854">
        <w:rPr>
          <w:b/>
          <w:i/>
          <w:sz w:val="28"/>
          <w:szCs w:val="28"/>
        </w:rPr>
        <w:lastRenderedPageBreak/>
        <w:t xml:space="preserve">PETAK, </w:t>
      </w:r>
      <w:r>
        <w:rPr>
          <w:b/>
          <w:i/>
          <w:sz w:val="28"/>
          <w:szCs w:val="28"/>
        </w:rPr>
        <w:t>12.4.2024.</w:t>
      </w:r>
    </w:p>
    <w:p w14:paraId="39338431" w14:textId="77777777" w:rsidR="004268D6" w:rsidRPr="00736854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p w14:paraId="0863105D" w14:textId="77777777" w:rsidR="004268D6" w:rsidRPr="00736854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736854">
        <w:rPr>
          <w:b/>
          <w:i/>
          <w:sz w:val="28"/>
          <w:szCs w:val="28"/>
          <w:u w:val="single"/>
        </w:rPr>
        <w:t>8 SATI</w:t>
      </w:r>
    </w:p>
    <w:p w14:paraId="5B777AFA" w14:textId="77777777" w:rsidR="004268D6" w:rsidRPr="00736854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2410"/>
      </w:tblGrid>
      <w:tr w:rsidR="004268D6" w:rsidRPr="00736854" w14:paraId="58D00468" w14:textId="77777777" w:rsidTr="003C0B06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5B2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NOVOSELIĆ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1E39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(IVAN)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18CB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DINO</w:t>
            </w:r>
          </w:p>
        </w:tc>
      </w:tr>
      <w:tr w:rsidR="004268D6" w:rsidRPr="00736854" w14:paraId="2E9A6D23" w14:textId="77777777" w:rsidTr="003C0B06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E066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OUMEDDOUR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1FE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(HOUSSAM EDDINE)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DE6B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YANIS WASSIM</w:t>
            </w:r>
          </w:p>
        </w:tc>
      </w:tr>
      <w:tr w:rsidR="004268D6" w:rsidRPr="00736854" w14:paraId="540C6D5D" w14:textId="77777777" w:rsidTr="003C0B06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AF61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PEČEVSKI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0A03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(DRAGOSLAV)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CC9C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VANESA</w:t>
            </w:r>
          </w:p>
        </w:tc>
      </w:tr>
    </w:tbl>
    <w:p w14:paraId="7BCC69D0" w14:textId="77777777" w:rsidR="004268D6" w:rsidRPr="00736854" w:rsidRDefault="004268D6" w:rsidP="004268D6">
      <w:pPr>
        <w:jc w:val="both"/>
        <w:rPr>
          <w:b/>
          <w:sz w:val="28"/>
          <w:szCs w:val="28"/>
          <w:u w:val="single"/>
        </w:rPr>
      </w:pPr>
    </w:p>
    <w:p w14:paraId="7DE5D226" w14:textId="77777777" w:rsidR="004268D6" w:rsidRPr="00736854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736854">
        <w:rPr>
          <w:b/>
          <w:i/>
          <w:sz w:val="28"/>
          <w:szCs w:val="28"/>
          <w:u w:val="single"/>
        </w:rPr>
        <w:t>9 SATI</w:t>
      </w:r>
    </w:p>
    <w:p w14:paraId="74BBFC01" w14:textId="77777777" w:rsidR="004268D6" w:rsidRPr="00736854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5358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1941"/>
      </w:tblGrid>
      <w:tr w:rsidR="004268D6" w:rsidRPr="00736854" w14:paraId="3304946D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A79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PITINAC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C464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(ZORAN)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167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ŠIMUN</w:t>
            </w:r>
          </w:p>
        </w:tc>
      </w:tr>
      <w:tr w:rsidR="004268D6" w:rsidRPr="00736854" w14:paraId="15BC5EC3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E26D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SEITER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5EB8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(TOMISLAV)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AA2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RENE</w:t>
            </w:r>
          </w:p>
        </w:tc>
      </w:tr>
      <w:tr w:rsidR="004268D6" w:rsidRPr="00736854" w14:paraId="14D63FFF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245F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SELIMI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3FED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(RESUL)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B32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LIAN</w:t>
            </w:r>
          </w:p>
        </w:tc>
      </w:tr>
    </w:tbl>
    <w:p w14:paraId="7A61E383" w14:textId="77777777" w:rsidR="004268D6" w:rsidRPr="00736854" w:rsidRDefault="004268D6" w:rsidP="004268D6">
      <w:pPr>
        <w:jc w:val="both"/>
        <w:rPr>
          <w:b/>
          <w:sz w:val="28"/>
          <w:szCs w:val="28"/>
          <w:u w:val="single"/>
        </w:rPr>
      </w:pPr>
    </w:p>
    <w:p w14:paraId="06EDAF08" w14:textId="77777777" w:rsidR="004268D6" w:rsidRPr="00736854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736854">
        <w:rPr>
          <w:b/>
          <w:i/>
          <w:sz w:val="28"/>
          <w:szCs w:val="28"/>
          <w:u w:val="single"/>
        </w:rPr>
        <w:t>10 SATI</w:t>
      </w:r>
    </w:p>
    <w:p w14:paraId="676071AA" w14:textId="77777777" w:rsidR="004268D6" w:rsidRPr="00736854" w:rsidRDefault="004268D6" w:rsidP="004268D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5270" w:type="dxa"/>
        <w:tblInd w:w="93" w:type="dxa"/>
        <w:tblLook w:val="04A0" w:firstRow="1" w:lastRow="0" w:firstColumn="1" w:lastColumn="0" w:noHBand="0" w:noVBand="1"/>
      </w:tblPr>
      <w:tblGrid>
        <w:gridCol w:w="2037"/>
        <w:gridCol w:w="1840"/>
        <w:gridCol w:w="1580"/>
      </w:tblGrid>
      <w:tr w:rsidR="004268D6" w:rsidRPr="00736854" w14:paraId="397CEE71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6397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SERDARUŠIĆ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9A14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(DRAGO)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E5C8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BRUNO</w:t>
            </w:r>
          </w:p>
        </w:tc>
      </w:tr>
      <w:tr w:rsidR="004268D6" w:rsidRPr="00736854" w14:paraId="2C9FDBB2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527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SOLDO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D350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(GORAN)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7C1A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ANTE</w:t>
            </w:r>
          </w:p>
        </w:tc>
      </w:tr>
      <w:tr w:rsidR="004268D6" w:rsidRPr="00736854" w14:paraId="6ACBE21A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04DF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SRŠEK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A43F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(MARIJAN)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D86E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LAURA</w:t>
            </w:r>
          </w:p>
        </w:tc>
      </w:tr>
    </w:tbl>
    <w:p w14:paraId="2AAE0019" w14:textId="77777777" w:rsidR="004268D6" w:rsidRPr="00736854" w:rsidRDefault="004268D6" w:rsidP="004268D6">
      <w:pPr>
        <w:jc w:val="both"/>
        <w:rPr>
          <w:b/>
          <w:sz w:val="28"/>
          <w:szCs w:val="28"/>
        </w:rPr>
      </w:pPr>
    </w:p>
    <w:p w14:paraId="70469446" w14:textId="77777777" w:rsidR="004268D6" w:rsidRPr="00736854" w:rsidRDefault="004268D6" w:rsidP="004268D6">
      <w:pPr>
        <w:jc w:val="both"/>
        <w:rPr>
          <w:b/>
          <w:i/>
          <w:sz w:val="28"/>
          <w:szCs w:val="28"/>
          <w:u w:val="single"/>
        </w:rPr>
      </w:pPr>
      <w:r w:rsidRPr="00736854">
        <w:rPr>
          <w:b/>
          <w:i/>
          <w:sz w:val="28"/>
          <w:szCs w:val="28"/>
          <w:u w:val="single"/>
        </w:rPr>
        <w:t>11 SATI</w:t>
      </w:r>
    </w:p>
    <w:p w14:paraId="5EB32F6C" w14:textId="77777777" w:rsidR="004268D6" w:rsidRPr="00736854" w:rsidRDefault="004268D6" w:rsidP="004268D6">
      <w:pPr>
        <w:jc w:val="both"/>
        <w:rPr>
          <w:b/>
          <w:sz w:val="28"/>
          <w:szCs w:val="28"/>
        </w:rPr>
      </w:pPr>
    </w:p>
    <w:tbl>
      <w:tblPr>
        <w:tblW w:w="5270" w:type="dxa"/>
        <w:tblInd w:w="93" w:type="dxa"/>
        <w:tblLook w:val="04A0" w:firstRow="1" w:lastRow="0" w:firstColumn="1" w:lastColumn="0" w:noHBand="0" w:noVBand="1"/>
      </w:tblPr>
      <w:tblGrid>
        <w:gridCol w:w="1433"/>
        <w:gridCol w:w="1701"/>
        <w:gridCol w:w="2136"/>
      </w:tblGrid>
      <w:tr w:rsidR="004268D6" w:rsidRPr="00736854" w14:paraId="7AA8A35D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34F4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STEPIĆ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2BA2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(DANIJEL)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F27E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ZOLA</w:t>
            </w:r>
          </w:p>
        </w:tc>
      </w:tr>
      <w:tr w:rsidR="004268D6" w:rsidRPr="00736854" w14:paraId="11EC71CF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0D97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STIPIĆ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56C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(DARKO)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B995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NIKO</w:t>
            </w:r>
          </w:p>
        </w:tc>
      </w:tr>
      <w:tr w:rsidR="004268D6" w:rsidRPr="00736854" w14:paraId="1CD5C66F" w14:textId="77777777" w:rsidTr="003C0B06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BC3C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ŠAPINA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1FD0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(IVICA)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5C7C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LENA</w:t>
            </w:r>
          </w:p>
        </w:tc>
      </w:tr>
    </w:tbl>
    <w:p w14:paraId="019D13F5" w14:textId="77777777" w:rsidR="004268D6" w:rsidRPr="00736854" w:rsidRDefault="004268D6" w:rsidP="004268D6">
      <w:pPr>
        <w:jc w:val="both"/>
        <w:rPr>
          <w:b/>
          <w:sz w:val="28"/>
          <w:szCs w:val="28"/>
          <w:u w:val="single"/>
        </w:rPr>
      </w:pPr>
    </w:p>
    <w:p w14:paraId="021352AF" w14:textId="77777777" w:rsidR="004268D6" w:rsidRPr="00736854" w:rsidRDefault="004268D6" w:rsidP="004268D6">
      <w:pPr>
        <w:jc w:val="both"/>
        <w:rPr>
          <w:b/>
          <w:sz w:val="28"/>
          <w:szCs w:val="28"/>
          <w:u w:val="single"/>
        </w:rPr>
      </w:pPr>
      <w:r w:rsidRPr="00736854">
        <w:rPr>
          <w:b/>
          <w:sz w:val="28"/>
          <w:szCs w:val="28"/>
          <w:u w:val="single"/>
        </w:rPr>
        <w:t>12 SATI</w:t>
      </w:r>
    </w:p>
    <w:p w14:paraId="3A57AB4A" w14:textId="77777777" w:rsidR="004268D6" w:rsidRPr="00736854" w:rsidRDefault="004268D6" w:rsidP="004268D6">
      <w:pPr>
        <w:jc w:val="both"/>
        <w:rPr>
          <w:b/>
          <w:sz w:val="28"/>
          <w:szCs w:val="28"/>
          <w:u w:val="single"/>
        </w:rPr>
      </w:pPr>
    </w:p>
    <w:tbl>
      <w:tblPr>
        <w:tblW w:w="5270" w:type="dxa"/>
        <w:tblInd w:w="93" w:type="dxa"/>
        <w:tblLook w:val="04A0" w:firstRow="1" w:lastRow="0" w:firstColumn="1" w:lastColumn="0" w:noHBand="0" w:noVBand="1"/>
      </w:tblPr>
      <w:tblGrid>
        <w:gridCol w:w="1850"/>
        <w:gridCol w:w="1928"/>
        <w:gridCol w:w="1580"/>
      </w:tblGrid>
      <w:tr w:rsidR="004268D6" w:rsidRPr="00736854" w14:paraId="4F073604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F32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ŠOLA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36F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(IVICA)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3CE1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MISLAV</w:t>
            </w:r>
          </w:p>
        </w:tc>
      </w:tr>
      <w:tr w:rsidR="004268D6" w:rsidRPr="00736854" w14:paraId="4CC20DB2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CB8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VINKOVIĆ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E3CF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(TOMISLAV)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446E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IVAN</w:t>
            </w:r>
          </w:p>
        </w:tc>
      </w:tr>
      <w:tr w:rsidR="004268D6" w:rsidRPr="00736854" w14:paraId="0D7B8941" w14:textId="77777777" w:rsidTr="003C0B06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86B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ZAGOREC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A26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(DAVOR)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DF26" w14:textId="77777777" w:rsidR="004268D6" w:rsidRPr="00736854" w:rsidRDefault="004268D6" w:rsidP="003C0B06">
            <w:pPr>
              <w:rPr>
                <w:b/>
                <w:color w:val="000000"/>
                <w:sz w:val="28"/>
                <w:szCs w:val="28"/>
              </w:rPr>
            </w:pPr>
            <w:r w:rsidRPr="00736854">
              <w:rPr>
                <w:b/>
                <w:color w:val="000000"/>
                <w:sz w:val="28"/>
                <w:szCs w:val="28"/>
              </w:rPr>
              <w:t>NIKOL</w:t>
            </w:r>
          </w:p>
        </w:tc>
      </w:tr>
    </w:tbl>
    <w:p w14:paraId="4674954C" w14:textId="77777777" w:rsidR="004268D6" w:rsidRPr="00736854" w:rsidRDefault="004268D6" w:rsidP="004268D6">
      <w:pPr>
        <w:jc w:val="both"/>
        <w:rPr>
          <w:b/>
          <w:sz w:val="28"/>
          <w:szCs w:val="28"/>
          <w:u w:val="single"/>
        </w:rPr>
      </w:pPr>
    </w:p>
    <w:p w14:paraId="01905E3A" w14:textId="195E97AE" w:rsidR="004268D6" w:rsidRPr="00736854" w:rsidRDefault="004268D6" w:rsidP="004268D6">
      <w:pPr>
        <w:jc w:val="both"/>
        <w:rPr>
          <w:b/>
          <w:sz w:val="28"/>
          <w:szCs w:val="28"/>
        </w:rPr>
      </w:pPr>
      <w:r w:rsidRPr="00736854">
        <w:rPr>
          <w:b/>
          <w:sz w:val="28"/>
          <w:szCs w:val="28"/>
        </w:rPr>
        <w:t xml:space="preserve">RODITELJI  TREBAJU  DOĆI  S  DJETETOM U NAZNAČENO </w:t>
      </w:r>
      <w:r>
        <w:rPr>
          <w:b/>
          <w:sz w:val="28"/>
          <w:szCs w:val="28"/>
        </w:rPr>
        <w:t>VRIJEME I PONIJETI OSOBNU ISKAZNICU.</w:t>
      </w:r>
    </w:p>
    <w:p w14:paraId="11E35E80" w14:textId="0D8C5145" w:rsidR="004268D6" w:rsidRPr="00736854" w:rsidRDefault="004268D6" w:rsidP="004268D6">
      <w:pPr>
        <w:jc w:val="both"/>
        <w:rPr>
          <w:b/>
          <w:sz w:val="28"/>
          <w:szCs w:val="28"/>
        </w:rPr>
      </w:pPr>
      <w:r w:rsidRPr="00736854">
        <w:rPr>
          <w:b/>
          <w:sz w:val="28"/>
          <w:szCs w:val="28"/>
        </w:rPr>
        <w:t>PSIHOLOŠKI  PREGLED  JE  NAKON  PEDAGOŠKOG  PREGLEDA  U  ZGRADI  RAZREDNE NASTAVE.</w:t>
      </w:r>
    </w:p>
    <w:p w14:paraId="5AAD06BD" w14:textId="77777777" w:rsidR="004268D6" w:rsidRPr="00736854" w:rsidRDefault="004268D6" w:rsidP="004268D6">
      <w:pPr>
        <w:jc w:val="both"/>
        <w:rPr>
          <w:b/>
          <w:sz w:val="28"/>
          <w:szCs w:val="28"/>
        </w:rPr>
      </w:pPr>
    </w:p>
    <w:p w14:paraId="3AE865A0" w14:textId="7BB113A2" w:rsidR="004268D6" w:rsidRPr="00736854" w:rsidRDefault="004268D6" w:rsidP="004268D6">
      <w:pPr>
        <w:jc w:val="center"/>
        <w:rPr>
          <w:b/>
          <w:sz w:val="28"/>
          <w:szCs w:val="28"/>
        </w:rPr>
      </w:pPr>
      <w:r w:rsidRPr="00736854">
        <w:rPr>
          <w:b/>
          <w:sz w:val="28"/>
          <w:szCs w:val="28"/>
        </w:rPr>
        <w:t xml:space="preserve">Povjerenstvo za upis u </w:t>
      </w:r>
      <w:r>
        <w:rPr>
          <w:b/>
          <w:sz w:val="28"/>
          <w:szCs w:val="28"/>
        </w:rPr>
        <w:t>1</w:t>
      </w:r>
      <w:r w:rsidRPr="00736854">
        <w:rPr>
          <w:b/>
          <w:sz w:val="28"/>
          <w:szCs w:val="28"/>
        </w:rPr>
        <w:t>. razred</w:t>
      </w:r>
    </w:p>
    <w:p w14:paraId="3B7D5361" w14:textId="77777777" w:rsidR="004207C2" w:rsidRPr="00BB3974" w:rsidRDefault="004207C2" w:rsidP="00FC71A2">
      <w:pPr>
        <w:rPr>
          <w:sz w:val="28"/>
          <w:szCs w:val="28"/>
        </w:rPr>
      </w:pPr>
    </w:p>
    <w:sectPr w:rsidR="004207C2" w:rsidRPr="00BB3974" w:rsidSect="00626CB3">
      <w:headerReference w:type="default" r:id="rId7"/>
      <w:pgSz w:w="11906" w:h="16838" w:code="9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1677" w14:textId="77777777" w:rsidR="00FF3DEC" w:rsidRDefault="00FF3DEC" w:rsidP="000D34D0">
      <w:r>
        <w:separator/>
      </w:r>
    </w:p>
  </w:endnote>
  <w:endnote w:type="continuationSeparator" w:id="0">
    <w:p w14:paraId="42ACEB11" w14:textId="77777777" w:rsidR="00FF3DEC" w:rsidRDefault="00FF3DEC" w:rsidP="000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F1F7" w14:textId="77777777" w:rsidR="00FF3DEC" w:rsidRDefault="00FF3DEC" w:rsidP="000D34D0">
      <w:r>
        <w:separator/>
      </w:r>
    </w:p>
  </w:footnote>
  <w:footnote w:type="continuationSeparator" w:id="0">
    <w:p w14:paraId="200E3AEC" w14:textId="77777777" w:rsidR="00FF3DEC" w:rsidRDefault="00FF3DEC" w:rsidP="000D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000" w:firstRow="0" w:lastRow="0" w:firstColumn="0" w:lastColumn="0" w:noHBand="0" w:noVBand="0"/>
    </w:tblPr>
    <w:tblGrid>
      <w:gridCol w:w="2268"/>
      <w:gridCol w:w="2160"/>
      <w:gridCol w:w="2700"/>
      <w:gridCol w:w="2160"/>
    </w:tblGrid>
    <w:tr w:rsidR="00EE2D4A" w14:paraId="4E493C24" w14:textId="77777777" w:rsidTr="00F42D75">
      <w:trPr>
        <w:cantSplit/>
        <w:trHeight w:val="465"/>
        <w:jc w:val="center"/>
      </w:trPr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14:paraId="5D7F52F2" w14:textId="77777777" w:rsidR="00EE2D4A" w:rsidRDefault="00EE2D4A" w:rsidP="003F63BF">
          <w:pPr>
            <w:jc w:val="center"/>
          </w:pPr>
          <w:r>
            <w:rPr>
              <w:noProof/>
            </w:rPr>
            <w:drawing>
              <wp:inline distT="0" distB="0" distL="0" distR="0" wp14:anchorId="3A1C86F7" wp14:editId="73727E9B">
                <wp:extent cx="895350" cy="939856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70" cy="94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89E001A" w14:textId="77777777" w:rsidR="00EE2D4A" w:rsidRDefault="00EE2D4A" w:rsidP="00C66727">
          <w:pPr>
            <w:jc w:val="center"/>
          </w:pPr>
          <w:r w:rsidRPr="00C66727">
            <w:rPr>
              <w:sz w:val="22"/>
              <w:szCs w:val="22"/>
            </w:rPr>
            <w:t>Osnovna škola</w:t>
          </w:r>
          <w:r>
            <w:t xml:space="preserve"> „</w:t>
          </w:r>
          <w:r>
            <w:rPr>
              <w:b/>
              <w:bCs/>
              <w:sz w:val="22"/>
            </w:rPr>
            <w:t>IVAN GORAN KOVAČIĆ</w:t>
          </w:r>
          <w:r>
            <w:rPr>
              <w:sz w:val="22"/>
            </w:rPr>
            <w:t>“</w:t>
          </w:r>
        </w:p>
        <w:p w14:paraId="6076DEC1" w14:textId="77777777" w:rsidR="00EE2D4A" w:rsidRPr="00C66727" w:rsidRDefault="00EE2D4A" w:rsidP="00C66727">
          <w:pPr>
            <w:jc w:val="center"/>
            <w:rPr>
              <w:sz w:val="18"/>
              <w:szCs w:val="18"/>
            </w:rPr>
          </w:pPr>
          <w:r w:rsidRPr="00C66727">
            <w:rPr>
              <w:sz w:val="18"/>
              <w:szCs w:val="18"/>
            </w:rPr>
            <w:t>31400  ĐAKOVO,  Kralja Tomislava 25  MB - 3011143</w:t>
          </w:r>
        </w:p>
      </w:tc>
      <w:tc>
        <w:tcPr>
          <w:tcW w:w="2160" w:type="dxa"/>
          <w:vMerge w:val="restart"/>
          <w:tcBorders>
            <w:top w:val="single" w:sz="4" w:space="0" w:color="auto"/>
          </w:tcBorders>
          <w:vAlign w:val="center"/>
        </w:tcPr>
        <w:p w14:paraId="28CF08E4" w14:textId="77777777" w:rsidR="00EE2D4A" w:rsidRDefault="00CD1260" w:rsidP="003F63BF">
          <w:pPr>
            <w:jc w:val="center"/>
          </w:pPr>
          <w:r>
            <w:t xml:space="preserve">     </w:t>
          </w:r>
        </w:p>
        <w:p w14:paraId="4B4C6EF3" w14:textId="5930BB3E" w:rsidR="00CD1260" w:rsidRDefault="00CD1260" w:rsidP="003F63BF">
          <w:pPr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3D8C15C3" wp14:editId="422BA452">
                <wp:extent cx="895350" cy="939856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70" cy="94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E2D4A" w14:paraId="5F04B91F" w14:textId="77777777" w:rsidTr="00F42D75">
      <w:trPr>
        <w:cantSplit/>
        <w:trHeight w:val="284"/>
        <w:jc w:val="center"/>
      </w:trPr>
      <w:tc>
        <w:tcPr>
          <w:tcW w:w="2268" w:type="dxa"/>
          <w:vMerge/>
        </w:tcPr>
        <w:p w14:paraId="6A94FF14" w14:textId="77777777" w:rsidR="00EE2D4A" w:rsidRDefault="00EE2D4A" w:rsidP="003F63BF"/>
      </w:tc>
      <w:tc>
        <w:tcPr>
          <w:tcW w:w="2160" w:type="dxa"/>
          <w:tcBorders>
            <w:top w:val="single" w:sz="4" w:space="0" w:color="auto"/>
          </w:tcBorders>
          <w:vAlign w:val="center"/>
        </w:tcPr>
        <w:p w14:paraId="710A7F79" w14:textId="77777777" w:rsidR="00EE2D4A" w:rsidRDefault="00EE2D4A" w:rsidP="00C66727">
          <w:pPr>
            <w:jc w:val="center"/>
            <w:rPr>
              <w:sz w:val="20"/>
            </w:rPr>
          </w:pPr>
          <w:r>
            <w:rPr>
              <w:sz w:val="20"/>
            </w:rPr>
            <w:t>OIB - 31582799502</w:t>
          </w:r>
        </w:p>
      </w:tc>
      <w:tc>
        <w:tcPr>
          <w:tcW w:w="2700" w:type="dxa"/>
          <w:tcBorders>
            <w:top w:val="single" w:sz="4" w:space="0" w:color="auto"/>
          </w:tcBorders>
          <w:vAlign w:val="center"/>
        </w:tcPr>
        <w:p w14:paraId="3AC943A9" w14:textId="604DC5B8" w:rsidR="00EE2D4A" w:rsidRPr="00EB5C5D" w:rsidRDefault="00EB5C5D" w:rsidP="00EB5C5D">
          <w:pPr>
            <w:rPr>
              <w:b/>
              <w:sz w:val="18"/>
              <w:szCs w:val="18"/>
            </w:rPr>
          </w:pPr>
          <w:r w:rsidRPr="00EB5C5D">
            <w:rPr>
              <w:b/>
              <w:sz w:val="18"/>
              <w:szCs w:val="18"/>
            </w:rPr>
            <w:t>IBAN HR2723600001502688091</w:t>
          </w:r>
        </w:p>
      </w:tc>
      <w:tc>
        <w:tcPr>
          <w:tcW w:w="2160" w:type="dxa"/>
          <w:vMerge/>
        </w:tcPr>
        <w:p w14:paraId="56358A3A" w14:textId="77777777" w:rsidR="00EE2D4A" w:rsidRDefault="00EE2D4A" w:rsidP="003F63BF"/>
      </w:tc>
    </w:tr>
    <w:tr w:rsidR="00EE2D4A" w14:paraId="36C05911" w14:textId="77777777" w:rsidTr="00F42D75">
      <w:trPr>
        <w:cantSplit/>
        <w:trHeight w:val="289"/>
        <w:jc w:val="center"/>
      </w:trPr>
      <w:tc>
        <w:tcPr>
          <w:tcW w:w="2268" w:type="dxa"/>
          <w:vMerge/>
        </w:tcPr>
        <w:p w14:paraId="533EC33C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29D4C0FF" w14:textId="41451649" w:rsidR="00EE2D4A" w:rsidRDefault="00EE2D4A" w:rsidP="00EB5C5D">
          <w:pPr>
            <w:jc w:val="center"/>
            <w:rPr>
              <w:sz w:val="20"/>
            </w:rPr>
          </w:pPr>
          <w:r w:rsidRPr="00D124BC">
            <w:rPr>
              <w:sz w:val="18"/>
              <w:szCs w:val="18"/>
            </w:rPr>
            <w:t>tel.: 031 / 813-572</w:t>
          </w:r>
          <w:r w:rsidR="00EB5C5D">
            <w:rPr>
              <w:sz w:val="18"/>
              <w:szCs w:val="18"/>
            </w:rPr>
            <w:t xml:space="preserve"> </w:t>
          </w:r>
          <w:r w:rsidRPr="00D124BC">
            <w:rPr>
              <w:sz w:val="18"/>
              <w:szCs w:val="18"/>
            </w:rPr>
            <w:t>fax: 031 / 813-282</w:t>
          </w:r>
        </w:p>
      </w:tc>
      <w:tc>
        <w:tcPr>
          <w:tcW w:w="2160" w:type="dxa"/>
          <w:vMerge/>
        </w:tcPr>
        <w:p w14:paraId="61FCB533" w14:textId="77777777" w:rsidR="00EE2D4A" w:rsidRDefault="00EE2D4A" w:rsidP="003F63BF"/>
      </w:tc>
    </w:tr>
    <w:tr w:rsidR="00EE2D4A" w14:paraId="79076C01" w14:textId="77777777" w:rsidTr="00F42D75">
      <w:trPr>
        <w:cantSplit/>
        <w:trHeight w:val="284"/>
        <w:jc w:val="center"/>
      </w:trPr>
      <w:tc>
        <w:tcPr>
          <w:tcW w:w="2268" w:type="dxa"/>
          <w:vMerge/>
        </w:tcPr>
        <w:p w14:paraId="0C25BE77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1F08942E" w14:textId="77777777" w:rsidR="00EE2D4A" w:rsidRDefault="00EE2D4A" w:rsidP="00C66727">
          <w:pPr>
            <w:jc w:val="center"/>
            <w:rPr>
              <w:sz w:val="20"/>
            </w:rPr>
          </w:pPr>
          <w:r>
            <w:rPr>
              <w:sz w:val="20"/>
            </w:rPr>
            <w:t>Glazbena škola: 031 / 821-260;    informatika: 822-260</w:t>
          </w:r>
        </w:p>
      </w:tc>
      <w:tc>
        <w:tcPr>
          <w:tcW w:w="2160" w:type="dxa"/>
          <w:vMerge/>
        </w:tcPr>
        <w:p w14:paraId="27295DFD" w14:textId="77777777" w:rsidR="00EE2D4A" w:rsidRDefault="00EE2D4A" w:rsidP="003F63BF"/>
      </w:tc>
    </w:tr>
    <w:tr w:rsidR="00EE2D4A" w14:paraId="7A46F29C" w14:textId="77777777" w:rsidTr="00EE2D4A">
      <w:trPr>
        <w:cantSplit/>
        <w:trHeight w:val="284"/>
        <w:jc w:val="center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2CC74BF0" w14:textId="77777777" w:rsidR="00EE2D4A" w:rsidRDefault="00EE2D4A" w:rsidP="003F63BF"/>
      </w:tc>
      <w:tc>
        <w:tcPr>
          <w:tcW w:w="7020" w:type="dxa"/>
          <w:gridSpan w:val="3"/>
          <w:tcBorders>
            <w:bottom w:val="single" w:sz="4" w:space="0" w:color="auto"/>
          </w:tcBorders>
          <w:vAlign w:val="center"/>
        </w:tcPr>
        <w:p w14:paraId="74B90D7A" w14:textId="77777777" w:rsidR="00EE2D4A" w:rsidRDefault="00EE2D4A" w:rsidP="00EE2D4A">
          <w:r w:rsidRPr="00C66727">
            <w:rPr>
              <w:sz w:val="18"/>
              <w:szCs w:val="18"/>
            </w:rPr>
            <w:t xml:space="preserve">http://os-igkovacic-dj.skole.hr      </w:t>
          </w:r>
          <w:r>
            <w:rPr>
              <w:sz w:val="18"/>
              <w:szCs w:val="18"/>
            </w:rPr>
            <w:t>E</w:t>
          </w:r>
          <w:r w:rsidRPr="00C66727">
            <w:rPr>
              <w:sz w:val="18"/>
              <w:szCs w:val="18"/>
            </w:rPr>
            <w:t>-mail: igk@os-igkovacic-dj.skole.hr</w:t>
          </w:r>
        </w:p>
      </w:tc>
    </w:tr>
  </w:tbl>
  <w:p w14:paraId="0ED63D17" w14:textId="77777777" w:rsidR="000D34D0" w:rsidRPr="00C66727" w:rsidRDefault="000D34D0" w:rsidP="003F63BF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43B7"/>
    <w:multiLevelType w:val="hybridMultilevel"/>
    <w:tmpl w:val="87BA4A6A"/>
    <w:lvl w:ilvl="0" w:tplc="23C49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74A0"/>
    <w:multiLevelType w:val="hybridMultilevel"/>
    <w:tmpl w:val="95EE5B2E"/>
    <w:lvl w:ilvl="0" w:tplc="7CA08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5083C"/>
    <w:multiLevelType w:val="hybridMultilevel"/>
    <w:tmpl w:val="ECA2C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B613B"/>
    <w:multiLevelType w:val="hybridMultilevel"/>
    <w:tmpl w:val="7B642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009F"/>
    <w:multiLevelType w:val="hybridMultilevel"/>
    <w:tmpl w:val="3832384E"/>
    <w:lvl w:ilvl="0" w:tplc="A79E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930A8"/>
    <w:multiLevelType w:val="hybridMultilevel"/>
    <w:tmpl w:val="AAFE442A"/>
    <w:lvl w:ilvl="0" w:tplc="F1F845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BF"/>
    <w:rsid w:val="00043616"/>
    <w:rsid w:val="00066C1C"/>
    <w:rsid w:val="00067D23"/>
    <w:rsid w:val="000862BC"/>
    <w:rsid w:val="000A3FDA"/>
    <w:rsid w:val="000B0BE6"/>
    <w:rsid w:val="000C2CB1"/>
    <w:rsid w:val="000D34D0"/>
    <w:rsid w:val="000F3CDE"/>
    <w:rsid w:val="001141AE"/>
    <w:rsid w:val="00131F46"/>
    <w:rsid w:val="001B6F32"/>
    <w:rsid w:val="001C2743"/>
    <w:rsid w:val="001D5C52"/>
    <w:rsid w:val="001E669A"/>
    <w:rsid w:val="00277EAF"/>
    <w:rsid w:val="002A11D8"/>
    <w:rsid w:val="002E6474"/>
    <w:rsid w:val="002F4BB0"/>
    <w:rsid w:val="00301D89"/>
    <w:rsid w:val="00305151"/>
    <w:rsid w:val="003106BA"/>
    <w:rsid w:val="003408D7"/>
    <w:rsid w:val="00353B30"/>
    <w:rsid w:val="0035667A"/>
    <w:rsid w:val="003763DD"/>
    <w:rsid w:val="003C3692"/>
    <w:rsid w:val="003D7F39"/>
    <w:rsid w:val="003F63BF"/>
    <w:rsid w:val="00404FA0"/>
    <w:rsid w:val="00415A52"/>
    <w:rsid w:val="004207C2"/>
    <w:rsid w:val="004268D6"/>
    <w:rsid w:val="0048064F"/>
    <w:rsid w:val="00495B6A"/>
    <w:rsid w:val="004A38F5"/>
    <w:rsid w:val="004B287E"/>
    <w:rsid w:val="004D71E5"/>
    <w:rsid w:val="004F3B01"/>
    <w:rsid w:val="004F7394"/>
    <w:rsid w:val="005015D2"/>
    <w:rsid w:val="00504111"/>
    <w:rsid w:val="00506C9A"/>
    <w:rsid w:val="00512749"/>
    <w:rsid w:val="0052644F"/>
    <w:rsid w:val="005432E8"/>
    <w:rsid w:val="0060057C"/>
    <w:rsid w:val="0061065A"/>
    <w:rsid w:val="00626CB3"/>
    <w:rsid w:val="0066383C"/>
    <w:rsid w:val="006A23F6"/>
    <w:rsid w:val="006B1B7D"/>
    <w:rsid w:val="006E00CD"/>
    <w:rsid w:val="007022F7"/>
    <w:rsid w:val="00713331"/>
    <w:rsid w:val="007264B1"/>
    <w:rsid w:val="00726A26"/>
    <w:rsid w:val="0078712F"/>
    <w:rsid w:val="007D17E8"/>
    <w:rsid w:val="007E60DD"/>
    <w:rsid w:val="00807870"/>
    <w:rsid w:val="008176F4"/>
    <w:rsid w:val="008240C7"/>
    <w:rsid w:val="00852585"/>
    <w:rsid w:val="0085334E"/>
    <w:rsid w:val="008621CE"/>
    <w:rsid w:val="008861F1"/>
    <w:rsid w:val="008A1231"/>
    <w:rsid w:val="008B1420"/>
    <w:rsid w:val="008C4A5F"/>
    <w:rsid w:val="008F73DC"/>
    <w:rsid w:val="00923639"/>
    <w:rsid w:val="009775CF"/>
    <w:rsid w:val="0098579B"/>
    <w:rsid w:val="00995FBA"/>
    <w:rsid w:val="009D3184"/>
    <w:rsid w:val="009E3A2D"/>
    <w:rsid w:val="00A22FAA"/>
    <w:rsid w:val="00A25DEA"/>
    <w:rsid w:val="00A40335"/>
    <w:rsid w:val="00A44B42"/>
    <w:rsid w:val="00A47483"/>
    <w:rsid w:val="00A57FE4"/>
    <w:rsid w:val="00A84C7B"/>
    <w:rsid w:val="00A861CC"/>
    <w:rsid w:val="00A9327D"/>
    <w:rsid w:val="00A96068"/>
    <w:rsid w:val="00AC50EC"/>
    <w:rsid w:val="00AD7E5F"/>
    <w:rsid w:val="00AE4AD7"/>
    <w:rsid w:val="00BB3974"/>
    <w:rsid w:val="00BD1D68"/>
    <w:rsid w:val="00C0210F"/>
    <w:rsid w:val="00C16EB4"/>
    <w:rsid w:val="00C52B84"/>
    <w:rsid w:val="00C66727"/>
    <w:rsid w:val="00C820A2"/>
    <w:rsid w:val="00C8571E"/>
    <w:rsid w:val="00CD1260"/>
    <w:rsid w:val="00CD2F99"/>
    <w:rsid w:val="00D302E5"/>
    <w:rsid w:val="00D5555F"/>
    <w:rsid w:val="00D91371"/>
    <w:rsid w:val="00DA3EDE"/>
    <w:rsid w:val="00DB1A73"/>
    <w:rsid w:val="00DD77E8"/>
    <w:rsid w:val="00E30D12"/>
    <w:rsid w:val="00E84097"/>
    <w:rsid w:val="00EA1FCD"/>
    <w:rsid w:val="00EB177C"/>
    <w:rsid w:val="00EB5C5D"/>
    <w:rsid w:val="00EB6530"/>
    <w:rsid w:val="00ED27B0"/>
    <w:rsid w:val="00EE2D4A"/>
    <w:rsid w:val="00F14362"/>
    <w:rsid w:val="00F32C16"/>
    <w:rsid w:val="00F40A85"/>
    <w:rsid w:val="00F610DE"/>
    <w:rsid w:val="00F703EF"/>
    <w:rsid w:val="00FA3677"/>
    <w:rsid w:val="00FA6D89"/>
    <w:rsid w:val="00FB2AB0"/>
    <w:rsid w:val="00FC71A2"/>
    <w:rsid w:val="00FD6BC3"/>
    <w:rsid w:val="00FF1260"/>
    <w:rsid w:val="00FF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29CA"/>
  <w15:docId w15:val="{01FCA15A-1936-48E0-9A12-8BA48BF5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34D0"/>
  </w:style>
  <w:style w:type="paragraph" w:styleId="Podnoje">
    <w:name w:val="footer"/>
    <w:basedOn w:val="Normal"/>
    <w:link w:val="Podno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34D0"/>
  </w:style>
  <w:style w:type="character" w:styleId="Hiperveza">
    <w:name w:val="Hyperlink"/>
    <w:rsid w:val="003F63B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0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0D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B0BE6"/>
    <w:pPr>
      <w:ind w:left="720"/>
      <w:contextualSpacing/>
    </w:pPr>
  </w:style>
  <w:style w:type="paragraph" w:customStyle="1" w:styleId="naslov">
    <w:name w:val="naslov"/>
    <w:basedOn w:val="Normal"/>
    <w:rsid w:val="00A22FAA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22FAA"/>
    <w:rPr>
      <w:b/>
      <w:bCs/>
    </w:rPr>
  </w:style>
  <w:style w:type="paragraph" w:styleId="StandardWeb">
    <w:name w:val="Normal (Web)"/>
    <w:basedOn w:val="Normal"/>
    <w:uiPriority w:val="99"/>
    <w:unhideWhenUsed/>
    <w:rsid w:val="00A22FAA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72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_moj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Word_moj</Template>
  <TotalTime>6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Pilipović</dc:creator>
  <cp:lastModifiedBy>KORISNIK</cp:lastModifiedBy>
  <cp:revision>3</cp:revision>
  <cp:lastPrinted>2024-03-27T06:49:00Z</cp:lastPrinted>
  <dcterms:created xsi:type="dcterms:W3CDTF">2024-04-04T10:34:00Z</dcterms:created>
  <dcterms:modified xsi:type="dcterms:W3CDTF">2024-04-04T11:18:00Z</dcterms:modified>
</cp:coreProperties>
</file>